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28" w:rsidRDefault="006A2E28">
      <w:pPr>
        <w:jc w:val="center"/>
        <w:outlineLvl w:val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Bewerbungsformular </w:t>
      </w:r>
      <w:r>
        <w:rPr>
          <w:rFonts w:ascii="Arial" w:hAnsi="Arial" w:cs="Arial"/>
          <w:b/>
          <w:sz w:val="36"/>
        </w:rPr>
        <w:br/>
        <w:t xml:space="preserve">für Zusatzqualifikation als Co-Leitung / </w:t>
      </w:r>
    </w:p>
    <w:p w:rsidR="006A2E28" w:rsidRPr="00E80D41" w:rsidRDefault="006A2E28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Ausbildung als Erdschützer-L</w:t>
      </w:r>
      <w:r w:rsidRPr="00E80D41">
        <w:rPr>
          <w:rFonts w:ascii="Arial" w:hAnsi="Arial" w:cs="Arial"/>
          <w:b/>
          <w:sz w:val="36"/>
          <w:szCs w:val="36"/>
        </w:rPr>
        <w:t>ernbegleitung</w:t>
      </w:r>
      <w:r>
        <w:rPr>
          <w:rFonts w:ascii="Arial" w:hAnsi="Arial" w:cs="Arial"/>
          <w:b/>
          <w:sz w:val="36"/>
          <w:szCs w:val="36"/>
        </w:rPr>
        <w:t>-PLUS</w:t>
      </w:r>
      <w:r w:rsidRPr="00E80D41">
        <w:rPr>
          <w:rFonts w:ascii="Arial" w:hAnsi="Arial" w:cs="Arial"/>
          <w:b/>
          <w:sz w:val="36"/>
          <w:szCs w:val="36"/>
        </w:rPr>
        <w:t xml:space="preserve"> </w:t>
      </w:r>
    </w:p>
    <w:p w:rsidR="006A2E28" w:rsidRDefault="006A2E28" w:rsidP="00E80D41">
      <w:pPr>
        <w:rPr>
          <w:rFonts w:ascii="Arial" w:hAnsi="Arial" w:cs="Arial"/>
          <w:sz w:val="20"/>
        </w:rPr>
      </w:pPr>
    </w:p>
    <w:p w:rsidR="006A2E28" w:rsidRDefault="006A2E28" w:rsidP="00E80D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bewerbe mich für die Zusatzqualifikation als Co-Leitung bzw. Gastgeber*in in Verbindung mit der „</w:t>
      </w:r>
      <w:hyperlink r:id="rId7" w:history="1">
        <w:r w:rsidRPr="00BD52B1">
          <w:rPr>
            <w:rStyle w:val="Hyperlink"/>
            <w:rFonts w:ascii="Arial" w:hAnsi="Arial" w:cs="Arial"/>
            <w:color w:val="00B0F0"/>
            <w:sz w:val="20"/>
            <w:u w:val="single"/>
          </w:rPr>
          <w:t>Ausbildung als Erdschützer-Lernbegleitung</w:t>
        </w:r>
      </w:hyperlink>
      <w:r>
        <w:rPr>
          <w:rFonts w:ascii="Arial" w:hAnsi="Arial" w:cs="Arial"/>
          <w:sz w:val="20"/>
        </w:rPr>
        <w:t xml:space="preserve">“. Das Hybridseminar für diesen Ausbildungsgang findet statt vom 23.09. – 25.09.2022. </w:t>
      </w:r>
    </w:p>
    <w:p w:rsidR="006A2E28" w:rsidRDefault="006A2E28" w:rsidP="00E80D41">
      <w:pPr>
        <w:rPr>
          <w:rFonts w:ascii="Arial" w:hAnsi="Arial" w:cs="Arial"/>
          <w:sz w:val="20"/>
        </w:rPr>
      </w:pPr>
      <w:r w:rsidRPr="00BD52B1">
        <w:rPr>
          <w:rFonts w:ascii="Arial" w:hAnsi="Arial" w:cs="Arial"/>
          <w:b/>
          <w:sz w:val="20"/>
        </w:rPr>
        <w:t>Mein bevorzugter Teilnahmeort</w:t>
      </w:r>
      <w:r>
        <w:rPr>
          <w:rFonts w:ascii="Arial" w:hAnsi="Arial" w:cs="Arial"/>
          <w:sz w:val="20"/>
        </w:rPr>
        <w:t xml:space="preserve"> ist (bitte farbig markieren. Gelb = 1. </w:t>
      </w:r>
      <w:r w:rsidRPr="00CC2FA6">
        <w:rPr>
          <w:rFonts w:ascii="Arial" w:hAnsi="Arial" w:cs="Arial"/>
          <w:sz w:val="20"/>
        </w:rPr>
        <w:t>Priorität</w:t>
      </w:r>
      <w:r>
        <w:rPr>
          <w:rFonts w:ascii="Arial" w:hAnsi="Arial" w:cs="Arial"/>
          <w:sz w:val="20"/>
        </w:rPr>
        <w:t xml:space="preserve">, grün = 2. </w:t>
      </w:r>
      <w:r w:rsidRPr="00CC2FA6">
        <w:rPr>
          <w:rFonts w:ascii="Arial" w:hAnsi="Arial" w:cs="Arial"/>
          <w:sz w:val="20"/>
        </w:rPr>
        <w:t>Priorität</w:t>
      </w:r>
      <w:r>
        <w:rPr>
          <w:rFonts w:ascii="Arial" w:hAnsi="Arial" w:cs="Arial"/>
          <w:sz w:val="20"/>
        </w:rPr>
        <w:t xml:space="preserve">, rot = 3. </w:t>
      </w:r>
      <w:r w:rsidRPr="00540504">
        <w:rPr>
          <w:rFonts w:ascii="Arial" w:hAnsi="Arial" w:cs="Arial"/>
          <w:sz w:val="20"/>
        </w:rPr>
        <w:t>Priorität</w:t>
      </w:r>
      <w:r>
        <w:rPr>
          <w:rFonts w:ascii="Arial" w:hAnsi="Arial" w:cs="Arial"/>
          <w:sz w:val="20"/>
        </w:rPr>
        <w:t xml:space="preserve">): Freiburg, Karlsruhe, Esselbach, Lüneburg). </w:t>
      </w:r>
    </w:p>
    <w:p w:rsidR="006A2E28" w:rsidRPr="00E80D41" w:rsidRDefault="006A2E28" w:rsidP="00E80D4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1176"/>
        <w:gridCol w:w="2730"/>
        <w:gridCol w:w="3088"/>
      </w:tblGrid>
      <w:tr w:rsidR="006A2E28" w:rsidTr="000B4975">
        <w:tc>
          <w:tcPr>
            <w:tcW w:w="2292" w:type="dxa"/>
            <w:tcBorders>
              <w:left w:val="nil"/>
            </w:tcBorders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  <w:p w:rsidR="006A2E28" w:rsidRPr="000B4975" w:rsidRDefault="006A2E28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Vor- und Zuname:</w:t>
            </w:r>
          </w:p>
        </w:tc>
        <w:tc>
          <w:tcPr>
            <w:tcW w:w="3906" w:type="dxa"/>
            <w:gridSpan w:val="2"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 w:val="restart"/>
          </w:tcPr>
          <w:p w:rsidR="006A2E28" w:rsidRDefault="006A2E28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A2E28" w:rsidRDefault="006A2E28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A2E28" w:rsidRDefault="006A2E28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A2E28" w:rsidRDefault="006A2E28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A2E28" w:rsidRDefault="006A2E28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A2E28" w:rsidRDefault="006A2E28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A2E28" w:rsidRDefault="006A2E28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4975">
              <w:rPr>
                <w:rFonts w:ascii="Arial" w:hAnsi="Arial" w:cs="Arial"/>
                <w:b/>
              </w:rPr>
              <w:t>Foto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6A2E28" w:rsidRPr="000B4975" w:rsidRDefault="006A2E28" w:rsidP="005405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2E28" w:rsidTr="000B4975">
        <w:tc>
          <w:tcPr>
            <w:tcW w:w="2292" w:type="dxa"/>
            <w:tcBorders>
              <w:left w:val="nil"/>
            </w:tcBorders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Studium oder Abschluss:</w:t>
            </w:r>
          </w:p>
        </w:tc>
        <w:tc>
          <w:tcPr>
            <w:tcW w:w="3906" w:type="dxa"/>
            <w:gridSpan w:val="2"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</w:tr>
      <w:tr w:rsidR="006A2E28" w:rsidTr="000B4975">
        <w:tc>
          <w:tcPr>
            <w:tcW w:w="2292" w:type="dxa"/>
            <w:tcBorders>
              <w:left w:val="nil"/>
            </w:tcBorders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  <w:p w:rsidR="006A2E28" w:rsidRPr="000B4975" w:rsidRDefault="006A2E28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Straße, Hausnr.:</w:t>
            </w:r>
          </w:p>
        </w:tc>
        <w:tc>
          <w:tcPr>
            <w:tcW w:w="3906" w:type="dxa"/>
            <w:gridSpan w:val="2"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</w:tr>
      <w:tr w:rsidR="006A2E28" w:rsidTr="000B4975">
        <w:tc>
          <w:tcPr>
            <w:tcW w:w="2292" w:type="dxa"/>
            <w:tcBorders>
              <w:left w:val="nil"/>
            </w:tcBorders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  <w:p w:rsidR="006A2E28" w:rsidRPr="000B4975" w:rsidRDefault="006A2E28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PLZ, Ort:</w:t>
            </w:r>
          </w:p>
        </w:tc>
        <w:tc>
          <w:tcPr>
            <w:tcW w:w="1176" w:type="dxa"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  <w:tc>
          <w:tcPr>
            <w:tcW w:w="2730" w:type="dxa"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</w:tr>
      <w:tr w:rsidR="006A2E28" w:rsidTr="000B4975">
        <w:tc>
          <w:tcPr>
            <w:tcW w:w="2292" w:type="dxa"/>
            <w:tcBorders>
              <w:left w:val="nil"/>
            </w:tcBorders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  <w:p w:rsidR="006A2E28" w:rsidRPr="000B4975" w:rsidRDefault="006A2E28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Telefon / Fax:</w:t>
            </w:r>
          </w:p>
        </w:tc>
        <w:tc>
          <w:tcPr>
            <w:tcW w:w="3906" w:type="dxa"/>
            <w:gridSpan w:val="2"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</w:tr>
      <w:tr w:rsidR="006A2E28" w:rsidTr="000B4975">
        <w:tc>
          <w:tcPr>
            <w:tcW w:w="2292" w:type="dxa"/>
            <w:tcBorders>
              <w:left w:val="nil"/>
            </w:tcBorders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  <w:p w:rsidR="006A2E28" w:rsidRPr="000B4975" w:rsidRDefault="006A2E28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Email-Adresse:</w:t>
            </w:r>
          </w:p>
        </w:tc>
        <w:tc>
          <w:tcPr>
            <w:tcW w:w="3906" w:type="dxa"/>
            <w:gridSpan w:val="2"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</w:tr>
      <w:tr w:rsidR="006A2E28" w:rsidTr="000B4975">
        <w:tc>
          <w:tcPr>
            <w:tcW w:w="2292" w:type="dxa"/>
            <w:tcBorders>
              <w:left w:val="nil"/>
            </w:tcBorders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  <w:p w:rsidR="006A2E28" w:rsidRPr="000B4975" w:rsidRDefault="006A2E28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 xml:space="preserve">Ggf. Homepage: </w:t>
            </w:r>
          </w:p>
        </w:tc>
        <w:tc>
          <w:tcPr>
            <w:tcW w:w="3906" w:type="dxa"/>
            <w:gridSpan w:val="2"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</w:tr>
      <w:tr w:rsidR="006A2E28" w:rsidTr="000B4975">
        <w:tc>
          <w:tcPr>
            <w:tcW w:w="2292" w:type="dxa"/>
            <w:tcBorders>
              <w:left w:val="nil"/>
            </w:tcBorders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  <w:p w:rsidR="006A2E28" w:rsidRPr="000B4975" w:rsidRDefault="006A2E28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Geburtsdatum:</w:t>
            </w:r>
          </w:p>
        </w:tc>
        <w:tc>
          <w:tcPr>
            <w:tcW w:w="3906" w:type="dxa"/>
            <w:gridSpan w:val="2"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6A2E28" w:rsidRPr="000B4975" w:rsidRDefault="006A2E28" w:rsidP="000B4975">
            <w:pPr>
              <w:jc w:val="center"/>
              <w:rPr>
                <w:rFonts w:ascii="Arial" w:hAnsi="Arial" w:cs="Arial"/>
                <w:b/>
              </w:rPr>
            </w:pPr>
          </w:p>
          <w:p w:rsidR="006A2E28" w:rsidRPr="000B4975" w:rsidRDefault="006A2E28" w:rsidP="000B497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A2E28" w:rsidRDefault="006A2E28">
      <w:pPr>
        <w:rPr>
          <w:rFonts w:ascii="Arial" w:hAnsi="Arial" w:cs="Arial"/>
          <w:b/>
          <w:sz w:val="16"/>
          <w:szCs w:val="16"/>
        </w:rPr>
      </w:pPr>
    </w:p>
    <w:p w:rsidR="006A2E28" w:rsidRDefault="006A2E28">
      <w:pPr>
        <w:outlineLvl w:val="0"/>
        <w:rPr>
          <w:rFonts w:ascii="Arial" w:hAnsi="Arial" w:cs="Arial"/>
          <w:b/>
          <w:sz w:val="20"/>
        </w:rPr>
      </w:pPr>
    </w:p>
    <w:p w:rsidR="006A2E28" w:rsidRPr="00253B73" w:rsidRDefault="006A2E28">
      <w:pPr>
        <w:outlineLvl w:val="0"/>
        <w:rPr>
          <w:rFonts w:ascii="Arial" w:hAnsi="Arial" w:cs="Arial"/>
          <w:b/>
          <w:sz w:val="28"/>
        </w:rPr>
      </w:pPr>
      <w:r w:rsidRPr="00253B73">
        <w:rPr>
          <w:rFonts w:ascii="Arial" w:hAnsi="Arial" w:cs="Arial"/>
          <w:b/>
        </w:rPr>
        <w:t>Momentane Lebenssituation / Berufliches Ziel: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A2E28" w:rsidTr="00CC2FA6">
        <w:trPr>
          <w:trHeight w:val="2293"/>
        </w:trPr>
        <w:tc>
          <w:tcPr>
            <w:tcW w:w="9212" w:type="dxa"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</w:tr>
    </w:tbl>
    <w:p w:rsidR="006A2E28" w:rsidRDefault="006A2E28">
      <w:pPr>
        <w:outlineLvl w:val="0"/>
        <w:rPr>
          <w:rFonts w:ascii="Arial" w:hAnsi="Arial" w:cs="Arial"/>
          <w:b/>
          <w:sz w:val="20"/>
        </w:rPr>
      </w:pPr>
    </w:p>
    <w:p w:rsidR="006A2E28" w:rsidRPr="00A10D6A" w:rsidRDefault="006A2E28">
      <w:pPr>
        <w:outlineLvl w:val="0"/>
        <w:rPr>
          <w:rFonts w:ascii="Arial" w:hAnsi="Arial" w:cs="Arial"/>
          <w:b/>
          <w:color w:val="FF0000"/>
        </w:rPr>
      </w:pPr>
      <w:r w:rsidRPr="00253B73">
        <w:rPr>
          <w:rFonts w:ascii="Arial" w:hAnsi="Arial" w:cs="Arial"/>
          <w:b/>
        </w:rPr>
        <w:t xml:space="preserve">Motivation zur Mitarbeit </w:t>
      </w:r>
    </w:p>
    <w:p w:rsidR="006A2E28" w:rsidRPr="00253B73" w:rsidRDefault="006A2E28" w:rsidP="00253B73">
      <w:pPr>
        <w:rPr>
          <w:rFonts w:ascii="Arial" w:hAnsi="Arial" w:cs="Arial"/>
          <w:sz w:val="20"/>
        </w:rPr>
      </w:pPr>
      <w:r w:rsidRPr="00253B73">
        <w:rPr>
          <w:rFonts w:ascii="Arial" w:hAnsi="Arial" w:cs="Arial"/>
          <w:sz w:val="20"/>
        </w:rPr>
        <w:t xml:space="preserve">Warum willst du gerade für </w:t>
      </w:r>
      <w:smartTag w:uri="urn:schemas-microsoft-com:office:smarttags" w:element="PersonName">
        <w:r w:rsidRPr="00253B73">
          <w:rPr>
            <w:rFonts w:ascii="Arial" w:hAnsi="Arial" w:cs="Arial"/>
            <w:sz w:val="20"/>
          </w:rPr>
          <w:t>Schützer der Erde e. V.</w:t>
        </w:r>
      </w:smartTag>
      <w:r w:rsidRPr="00253B73">
        <w:rPr>
          <w:rFonts w:ascii="Arial" w:hAnsi="Arial" w:cs="Arial"/>
          <w:sz w:val="20"/>
        </w:rPr>
        <w:t xml:space="preserve"> tätig werden, dich der beschriebenen Herau</w:t>
      </w:r>
      <w:r w:rsidRPr="00253B73">
        <w:rPr>
          <w:rFonts w:ascii="Arial" w:hAnsi="Arial" w:cs="Arial"/>
          <w:sz w:val="20"/>
        </w:rPr>
        <w:softHyphen/>
        <w:t>s</w:t>
      </w:r>
      <w:r w:rsidRPr="00253B73">
        <w:rPr>
          <w:rFonts w:ascii="Arial" w:hAnsi="Arial" w:cs="Arial"/>
          <w:sz w:val="20"/>
        </w:rPr>
        <w:softHyphen/>
        <w:t>forde</w:t>
      </w:r>
      <w:r w:rsidRPr="00253B73">
        <w:rPr>
          <w:rFonts w:ascii="Arial" w:hAnsi="Arial" w:cs="Arial"/>
          <w:sz w:val="20"/>
        </w:rPr>
        <w:softHyphen/>
        <w:t xml:space="preserve">rung </w:t>
      </w:r>
      <w:r>
        <w:rPr>
          <w:rFonts w:ascii="Arial" w:hAnsi="Arial" w:cs="Arial"/>
          <w:sz w:val="20"/>
        </w:rPr>
        <w:t xml:space="preserve">als Co-Leitung </w:t>
      </w:r>
      <w:r w:rsidRPr="00253B73">
        <w:rPr>
          <w:rFonts w:ascii="Arial" w:hAnsi="Arial" w:cs="Arial"/>
          <w:sz w:val="20"/>
        </w:rPr>
        <w:t>stel</w:t>
      </w:r>
      <w:r w:rsidRPr="00253B73">
        <w:rPr>
          <w:rFonts w:ascii="Arial" w:hAnsi="Arial" w:cs="Arial"/>
          <w:sz w:val="20"/>
        </w:rPr>
        <w:softHyphen/>
        <w:t>len? Was verbindet dich mit unserer Vision der Achtung allen Lebens? Wie sieht deine Utopie des Wirkens und Arbeitens aus?</w:t>
      </w:r>
    </w:p>
    <w:p w:rsidR="006A2E28" w:rsidRPr="00253B73" w:rsidRDefault="006A2E28">
      <w:pPr>
        <w:outlineLv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A2E28" w:rsidTr="00CC2FA6">
        <w:trPr>
          <w:trHeight w:val="3391"/>
        </w:trPr>
        <w:tc>
          <w:tcPr>
            <w:tcW w:w="9212" w:type="dxa"/>
          </w:tcPr>
          <w:p w:rsidR="006A2E28" w:rsidRPr="000B4975" w:rsidRDefault="006A2E28">
            <w:pPr>
              <w:rPr>
                <w:rFonts w:ascii="Arial" w:hAnsi="Arial" w:cs="Arial"/>
                <w:b/>
              </w:rPr>
            </w:pPr>
          </w:p>
        </w:tc>
      </w:tr>
    </w:tbl>
    <w:p w:rsidR="006A2E28" w:rsidRDefault="006A2E28">
      <w:pPr>
        <w:rPr>
          <w:rFonts w:ascii="Arial" w:hAnsi="Arial" w:cs="Arial"/>
          <w:b/>
          <w:sz w:val="20"/>
        </w:rPr>
      </w:pPr>
    </w:p>
    <w:p w:rsidR="006A2E28" w:rsidRDefault="006A2E2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Pr="00253B73">
        <w:rPr>
          <w:rFonts w:ascii="Arial" w:hAnsi="Arial" w:cs="Arial"/>
          <w:b/>
        </w:rPr>
        <w:t>Visionsorientierung</w:t>
      </w:r>
      <w:r>
        <w:rPr>
          <w:rFonts w:ascii="Arial" w:hAnsi="Arial" w:cs="Arial"/>
          <w:b/>
          <w:sz w:val="20"/>
        </w:rPr>
        <w:br/>
      </w:r>
      <w:r w:rsidRPr="00540504">
        <w:rPr>
          <w:rFonts w:ascii="Arial" w:hAnsi="Arial" w:cs="Arial"/>
          <w:sz w:val="20"/>
        </w:rPr>
        <w:t xml:space="preserve">Mit der Vision einer friedlichen, gewaltfreien Erde für Menschen, Tiere und Natur verbinde </w:t>
      </w:r>
      <w:r>
        <w:rPr>
          <w:rFonts w:ascii="Arial" w:hAnsi="Arial" w:cs="Arial"/>
          <w:sz w:val="20"/>
        </w:rPr>
        <w:t>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A2E28" w:rsidTr="00540504">
        <w:trPr>
          <w:trHeight w:hRule="exact" w:val="2552"/>
        </w:trPr>
        <w:tc>
          <w:tcPr>
            <w:tcW w:w="9212" w:type="dxa"/>
          </w:tcPr>
          <w:p w:rsidR="006A2E28" w:rsidRPr="000B4975" w:rsidRDefault="006A2E28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6A2E28" w:rsidRDefault="006A2E28" w:rsidP="00540504">
      <w:pPr>
        <w:rPr>
          <w:rFonts w:ascii="Arial" w:hAnsi="Arial" w:cs="Arial"/>
          <w:b/>
        </w:rPr>
      </w:pPr>
    </w:p>
    <w:p w:rsidR="006A2E28" w:rsidRPr="00540504" w:rsidRDefault="006A2E28" w:rsidP="00540504">
      <w:pPr>
        <w:rPr>
          <w:rFonts w:ascii="Arial" w:hAnsi="Arial" w:cs="Arial"/>
          <w:b/>
        </w:rPr>
      </w:pPr>
      <w:r w:rsidRPr="00540504">
        <w:rPr>
          <w:rFonts w:ascii="Arial" w:hAnsi="Arial" w:cs="Arial"/>
          <w:b/>
        </w:rPr>
        <w:t>Mein</w:t>
      </w:r>
      <w:r>
        <w:rPr>
          <w:rFonts w:ascii="Arial" w:hAnsi="Arial" w:cs="Arial"/>
          <w:b/>
        </w:rPr>
        <w:t xml:space="preserve"> Beitrag zur Verwirklichung dieser 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A2E28" w:rsidTr="00540504">
        <w:trPr>
          <w:trHeight w:hRule="exact" w:val="2552"/>
        </w:trPr>
        <w:tc>
          <w:tcPr>
            <w:tcW w:w="9212" w:type="dxa"/>
          </w:tcPr>
          <w:p w:rsidR="006A2E28" w:rsidRPr="000B4975" w:rsidRDefault="006A2E28" w:rsidP="008D7999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6A2E28" w:rsidRDefault="006A2E28">
      <w:pPr>
        <w:rPr>
          <w:rFonts w:ascii="Arial" w:hAnsi="Arial" w:cs="Arial"/>
          <w:b/>
        </w:rPr>
      </w:pPr>
    </w:p>
    <w:p w:rsidR="006A2E28" w:rsidRPr="00253B73" w:rsidRDefault="006A2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Freiwilliges Engagement</w:t>
      </w:r>
    </w:p>
    <w:p w:rsidR="006A2E28" w:rsidRPr="00253B73" w:rsidRDefault="006A2E28">
      <w:pPr>
        <w:rPr>
          <w:rFonts w:ascii="Arial" w:hAnsi="Arial" w:cs="Arial"/>
          <w:sz w:val="20"/>
        </w:rPr>
      </w:pPr>
      <w:r w:rsidRPr="00253B73">
        <w:rPr>
          <w:rFonts w:ascii="Arial" w:hAnsi="Arial" w:cs="Arial"/>
          <w:sz w:val="20"/>
        </w:rPr>
        <w:t>Ich engagiere mich freiwillig / unentgeltlich / ehrenamtlich für den Schutz der Tiere, der Umwelt und der Erde (    ) nein   (   ) ja, auf folgende Art und Weise (optional):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A2E28" w:rsidTr="00540504">
        <w:trPr>
          <w:trHeight w:hRule="exact" w:val="2552"/>
        </w:trPr>
        <w:tc>
          <w:tcPr>
            <w:tcW w:w="9212" w:type="dxa"/>
          </w:tcPr>
          <w:p w:rsidR="006A2E28" w:rsidRPr="000B4975" w:rsidRDefault="006A2E28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6A2E28" w:rsidRDefault="006A2E28">
      <w:pPr>
        <w:rPr>
          <w:rFonts w:ascii="Arial" w:hAnsi="Arial" w:cs="Arial"/>
          <w:b/>
          <w:sz w:val="20"/>
          <w:szCs w:val="20"/>
        </w:rPr>
      </w:pPr>
    </w:p>
    <w:p w:rsidR="006A2E28" w:rsidRDefault="006A2E28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Ich habe bereits ein Praxisfeld, in dem ich das Gelernte umsetzen will</w:t>
      </w:r>
    </w:p>
    <w:p w:rsidR="006A2E28" w:rsidRPr="00EC27BC" w:rsidRDefault="006A2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ja   (  ) nein        Wenn ja, welches:</w:t>
      </w:r>
    </w:p>
    <w:p w:rsidR="006A2E28" w:rsidRDefault="006A2E28">
      <w:pPr>
        <w:rPr>
          <w:rFonts w:ascii="Arial" w:hAnsi="Arial" w:cs="Arial"/>
          <w:b/>
          <w:szCs w:val="20"/>
        </w:rPr>
      </w:pPr>
    </w:p>
    <w:p w:rsidR="006A2E28" w:rsidRPr="00253B73" w:rsidRDefault="006A2E28">
      <w:pPr>
        <w:rPr>
          <w:rFonts w:ascii="Arial" w:hAnsi="Arial" w:cs="Arial"/>
          <w:b/>
          <w:szCs w:val="20"/>
        </w:rPr>
      </w:pPr>
      <w:r w:rsidRPr="00253B73">
        <w:rPr>
          <w:rFonts w:ascii="Arial" w:hAnsi="Arial" w:cs="Arial"/>
          <w:b/>
          <w:szCs w:val="20"/>
        </w:rPr>
        <w:t>Welche unserer Themen interessieren dich besonders und warum?</w:t>
      </w:r>
    </w:p>
    <w:p w:rsidR="006A2E28" w:rsidRPr="00253B73" w:rsidRDefault="006A2E28">
      <w:pPr>
        <w:outlineLvl w:val="0"/>
        <w:rPr>
          <w:rFonts w:ascii="Arial" w:hAnsi="Arial" w:cs="Arial"/>
          <w:sz w:val="20"/>
          <w:szCs w:val="20"/>
        </w:rPr>
      </w:pPr>
      <w:r w:rsidRPr="00253B73">
        <w:rPr>
          <w:rFonts w:ascii="Arial" w:hAnsi="Arial" w:cs="Arial"/>
          <w:sz w:val="20"/>
          <w:szCs w:val="20"/>
        </w:rPr>
        <w:t>Biovegane Ernährungsbildung, kreative Bewegungsbildung und Tanz, Naturpädagogik &amp; Entspan</w:t>
      </w:r>
      <w:r>
        <w:rPr>
          <w:rFonts w:ascii="Arial" w:hAnsi="Arial" w:cs="Arial"/>
          <w:sz w:val="20"/>
          <w:szCs w:val="20"/>
        </w:rPr>
        <w:softHyphen/>
      </w:r>
      <w:r w:rsidRPr="00253B73">
        <w:rPr>
          <w:rFonts w:ascii="Arial" w:hAnsi="Arial" w:cs="Arial"/>
          <w:sz w:val="20"/>
          <w:szCs w:val="20"/>
        </w:rPr>
        <w:t>nung, künstle</w:t>
      </w:r>
      <w:r w:rsidRPr="00253B73">
        <w:rPr>
          <w:rFonts w:ascii="Arial" w:hAnsi="Arial" w:cs="Arial"/>
          <w:sz w:val="20"/>
          <w:szCs w:val="20"/>
        </w:rPr>
        <w:softHyphen/>
        <w:t>risch-kreative Bildung im Sinne von Problemlösungs- und Gestaltungskompetenz, Em</w:t>
      </w:r>
      <w:r>
        <w:rPr>
          <w:rFonts w:ascii="Arial" w:hAnsi="Arial" w:cs="Arial"/>
          <w:sz w:val="20"/>
          <w:szCs w:val="20"/>
        </w:rPr>
        <w:softHyphen/>
      </w:r>
      <w:r w:rsidRPr="00253B73">
        <w:rPr>
          <w:rFonts w:ascii="Arial" w:hAnsi="Arial" w:cs="Arial"/>
          <w:sz w:val="20"/>
          <w:szCs w:val="20"/>
        </w:rPr>
        <w:t>pathie, Intuitions- und Herzensbildung, Innerer und äußerer Wandel, Freie Bildung mit Lern- und Wan</w:t>
      </w:r>
      <w:r>
        <w:rPr>
          <w:rFonts w:ascii="Arial" w:hAnsi="Arial" w:cs="Arial"/>
          <w:sz w:val="20"/>
          <w:szCs w:val="20"/>
        </w:rPr>
        <w:softHyphen/>
      </w:r>
      <w:r w:rsidRPr="00253B73">
        <w:rPr>
          <w:rFonts w:ascii="Arial" w:hAnsi="Arial" w:cs="Arial"/>
          <w:sz w:val="20"/>
          <w:szCs w:val="20"/>
        </w:rPr>
        <w:t>delfreude, ganzheitliche Gesundheitsbildung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A2E28" w:rsidTr="00540504">
        <w:trPr>
          <w:trHeight w:hRule="exact" w:val="2552"/>
        </w:trPr>
        <w:tc>
          <w:tcPr>
            <w:tcW w:w="9212" w:type="dxa"/>
          </w:tcPr>
          <w:p w:rsidR="006A2E28" w:rsidRPr="000B4975" w:rsidRDefault="006A2E28" w:rsidP="00253B73">
            <w:pPr>
              <w:spacing w:before="100" w:beforeAutospacing="1" w:after="100" w:afterAutospacing="1"/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6A2E28" w:rsidRDefault="006A2E28">
      <w:pPr>
        <w:rPr>
          <w:rFonts w:ascii="Arial" w:hAnsi="Arial" w:cs="Arial"/>
          <w:b/>
          <w:sz w:val="28"/>
        </w:rPr>
      </w:pPr>
    </w:p>
    <w:p w:rsidR="006A2E28" w:rsidRDefault="006A2E28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 xml:space="preserve">Lebenslauf </w:t>
      </w:r>
      <w:bookmarkStart w:id="0" w:name="_GoBack"/>
      <w:bookmarkEnd w:id="0"/>
    </w:p>
    <w:sectPr w:rsidR="006A2E28" w:rsidSect="00540504">
      <w:headerReference w:type="even" r:id="rId8"/>
      <w:headerReference w:type="default" r:id="rId9"/>
      <w:pgSz w:w="11906" w:h="16838"/>
      <w:pgMar w:top="680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28" w:rsidRDefault="006A2E28">
      <w:r>
        <w:separator/>
      </w:r>
    </w:p>
  </w:endnote>
  <w:endnote w:type="continuationSeparator" w:id="0">
    <w:p w:rsidR="006A2E28" w:rsidRDefault="006A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28" w:rsidRDefault="006A2E28">
      <w:r>
        <w:separator/>
      </w:r>
    </w:p>
  </w:footnote>
  <w:footnote w:type="continuationSeparator" w:id="0">
    <w:p w:rsidR="006A2E28" w:rsidRDefault="006A2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28" w:rsidRDefault="006A2E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2E28" w:rsidRDefault="006A2E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28" w:rsidRDefault="006A2E28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PAGE 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>
      <w:rPr>
        <w:rStyle w:val="PageNumber"/>
        <w:rFonts w:ascii="Arial" w:hAnsi="Arial" w:cs="Arial"/>
        <w:sz w:val="18"/>
      </w:rPr>
      <w:fldChar w:fldCharType="end"/>
    </w:r>
  </w:p>
  <w:p w:rsidR="006A2E28" w:rsidRDefault="006A2E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CB"/>
    <w:multiLevelType w:val="hybridMultilevel"/>
    <w:tmpl w:val="2BF499BC"/>
    <w:lvl w:ilvl="0" w:tplc="A56A4538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B5A7B"/>
    <w:multiLevelType w:val="hybridMultilevel"/>
    <w:tmpl w:val="E1481B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0CC"/>
    <w:multiLevelType w:val="hybridMultilevel"/>
    <w:tmpl w:val="773A5036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9B4C54F8">
      <w:start w:val="1"/>
      <w:numFmt w:val="bullet"/>
      <w:lvlText w:val="("/>
      <w:lvlJc w:val="left"/>
      <w:pPr>
        <w:tabs>
          <w:tab w:val="num" w:pos="227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F10A6"/>
    <w:multiLevelType w:val="hybridMultilevel"/>
    <w:tmpl w:val="D5A6F362"/>
    <w:lvl w:ilvl="0" w:tplc="79508D7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B3459"/>
    <w:multiLevelType w:val="multilevel"/>
    <w:tmpl w:val="7C6CBF94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B1B0F"/>
    <w:multiLevelType w:val="hybridMultilevel"/>
    <w:tmpl w:val="7C6CBF94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296E53C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E29B1"/>
    <w:multiLevelType w:val="multilevel"/>
    <w:tmpl w:val="66E25236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855A5A"/>
    <w:multiLevelType w:val="hybridMultilevel"/>
    <w:tmpl w:val="DAD0DC8E"/>
    <w:lvl w:ilvl="0" w:tplc="BF56D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846282"/>
    <w:multiLevelType w:val="hybridMultilevel"/>
    <w:tmpl w:val="6AC48228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AEC9A4C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71E5C"/>
    <w:multiLevelType w:val="multilevel"/>
    <w:tmpl w:val="6AC48228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4A3"/>
    <w:multiLevelType w:val="multilevel"/>
    <w:tmpl w:val="D5A6F362"/>
    <w:lvl w:ilvl="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37969"/>
    <w:multiLevelType w:val="multilevel"/>
    <w:tmpl w:val="2BF499BC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02679"/>
    <w:multiLevelType w:val="hybridMultilevel"/>
    <w:tmpl w:val="57C6D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FF33DF"/>
    <w:multiLevelType w:val="hybridMultilevel"/>
    <w:tmpl w:val="63CE2B3C"/>
    <w:lvl w:ilvl="0" w:tplc="BB8A3F9E">
      <w:start w:val="1"/>
      <w:numFmt w:val="bullet"/>
      <w:lvlText w:val="(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4">
    <w:nsid w:val="53B50ABA"/>
    <w:multiLevelType w:val="hybridMultilevel"/>
    <w:tmpl w:val="7A0EEE1E"/>
    <w:lvl w:ilvl="0" w:tplc="BB8A3F9E">
      <w:start w:val="1"/>
      <w:numFmt w:val="bullet"/>
      <w:lvlText w:val="(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5AC03190"/>
    <w:multiLevelType w:val="multilevel"/>
    <w:tmpl w:val="5628B99E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57E4D"/>
    <w:multiLevelType w:val="hybridMultilevel"/>
    <w:tmpl w:val="5628B99E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52C2537E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CC426C"/>
    <w:multiLevelType w:val="hybridMultilevel"/>
    <w:tmpl w:val="B8C0200C"/>
    <w:lvl w:ilvl="0" w:tplc="BF56D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530489"/>
    <w:multiLevelType w:val="hybridMultilevel"/>
    <w:tmpl w:val="66E25236"/>
    <w:lvl w:ilvl="0" w:tplc="B276D8A2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E76D7"/>
    <w:multiLevelType w:val="hybridMultilevel"/>
    <w:tmpl w:val="C1020E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4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87A"/>
    <w:rsid w:val="00053268"/>
    <w:rsid w:val="000B4975"/>
    <w:rsid w:val="00110805"/>
    <w:rsid w:val="00111BB3"/>
    <w:rsid w:val="001156D1"/>
    <w:rsid w:val="001D17AB"/>
    <w:rsid w:val="001E3C01"/>
    <w:rsid w:val="0021095A"/>
    <w:rsid w:val="00253B73"/>
    <w:rsid w:val="002E3680"/>
    <w:rsid w:val="003B0C12"/>
    <w:rsid w:val="003C3214"/>
    <w:rsid w:val="0043230C"/>
    <w:rsid w:val="00540504"/>
    <w:rsid w:val="005409C5"/>
    <w:rsid w:val="005F2B39"/>
    <w:rsid w:val="006043AE"/>
    <w:rsid w:val="00684480"/>
    <w:rsid w:val="006A2E28"/>
    <w:rsid w:val="006C406B"/>
    <w:rsid w:val="007A3A24"/>
    <w:rsid w:val="008D7999"/>
    <w:rsid w:val="008F214A"/>
    <w:rsid w:val="009237BF"/>
    <w:rsid w:val="009B139A"/>
    <w:rsid w:val="009B7D7B"/>
    <w:rsid w:val="009D187A"/>
    <w:rsid w:val="009E2A68"/>
    <w:rsid w:val="00A10D6A"/>
    <w:rsid w:val="00A61C4A"/>
    <w:rsid w:val="00A85312"/>
    <w:rsid w:val="00A85407"/>
    <w:rsid w:val="00AA0BC6"/>
    <w:rsid w:val="00AD47E9"/>
    <w:rsid w:val="00B22E9E"/>
    <w:rsid w:val="00B754F7"/>
    <w:rsid w:val="00BD52B1"/>
    <w:rsid w:val="00C16D79"/>
    <w:rsid w:val="00C527D8"/>
    <w:rsid w:val="00CA6B10"/>
    <w:rsid w:val="00CC2FA6"/>
    <w:rsid w:val="00CC4206"/>
    <w:rsid w:val="00D01F93"/>
    <w:rsid w:val="00D117BF"/>
    <w:rsid w:val="00D20066"/>
    <w:rsid w:val="00D265A6"/>
    <w:rsid w:val="00D27196"/>
    <w:rsid w:val="00D45757"/>
    <w:rsid w:val="00DD2D00"/>
    <w:rsid w:val="00E80D41"/>
    <w:rsid w:val="00E95D39"/>
    <w:rsid w:val="00EA4DA0"/>
    <w:rsid w:val="00EC27BC"/>
    <w:rsid w:val="00F401CF"/>
    <w:rsid w:val="00F5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D18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3A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3A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3A24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D1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187A"/>
    <w:rPr>
      <w:rFonts w:cs="Times New Roman"/>
      <w:color w:val="666666"/>
      <w:u w:val="none"/>
      <w:effect w:val="none"/>
    </w:rPr>
  </w:style>
  <w:style w:type="character" w:customStyle="1" w:styleId="fliesstext">
    <w:name w:val="fliesstext"/>
    <w:basedOn w:val="DefaultParagraphFont"/>
    <w:uiPriority w:val="99"/>
    <w:rsid w:val="009D187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D187A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D18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A2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187A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9D187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3A2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18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3A2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D1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A3A24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9D187A"/>
    <w:rPr>
      <w:rFonts w:cs="Times New Roman"/>
      <w:b/>
      <w:bCs/>
    </w:rPr>
  </w:style>
  <w:style w:type="character" w:customStyle="1" w:styleId="EmailStyle34">
    <w:name w:val="EmailStyle34"/>
    <w:basedOn w:val="DefaultParagraphFont"/>
    <w:uiPriority w:val="99"/>
    <w:semiHidden/>
    <w:rsid w:val="009D187A"/>
    <w:rPr>
      <w:rFonts w:ascii="Arial" w:hAnsi="Arial" w:cs="Arial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uetzer-der-erde.de/ausbildung-Erdschuetzerlernbegleit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272</Words>
  <Characters>1716</Characters>
  <Application>Microsoft Office Outlook</Application>
  <DocSecurity>0</DocSecurity>
  <Lines>0</Lines>
  <Paragraphs>0</Paragraphs>
  <ScaleCrop>false</ScaleCrop>
  <Company>ALBERINO Naturerleben &amp; Umweltbildung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als Multiplikator/in</dc:title>
  <dc:subject/>
  <dc:creator>Thomas Müller-Schöll</dc:creator>
  <cp:keywords/>
  <dc:description/>
  <cp:lastModifiedBy>User</cp:lastModifiedBy>
  <cp:revision>4</cp:revision>
  <cp:lastPrinted>2006-03-01T11:14:00Z</cp:lastPrinted>
  <dcterms:created xsi:type="dcterms:W3CDTF">2022-04-24T18:19:00Z</dcterms:created>
  <dcterms:modified xsi:type="dcterms:W3CDTF">2022-07-03T16:23:00Z</dcterms:modified>
</cp:coreProperties>
</file>