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9E" w:rsidRDefault="00B22E9E">
      <w:pPr>
        <w:jc w:val="center"/>
        <w:outlineLvl w:val="0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Bewerbung </w:t>
      </w:r>
    </w:p>
    <w:p w:rsidR="00B22E9E" w:rsidRDefault="00B22E9E">
      <w:pPr>
        <w:outlineLvl w:val="0"/>
        <w:rPr>
          <w:rFonts w:ascii="Arial Fett" w:hAnsi="Arial Fett" w:cs="Arial"/>
          <w:b/>
          <w:spacing w:val="-8"/>
        </w:rPr>
      </w:pPr>
      <w:r>
        <w:rPr>
          <w:rFonts w:ascii="Arial Fett" w:hAnsi="Arial Fett" w:cs="Arial"/>
          <w:b/>
          <w:spacing w:val="-8"/>
        </w:rPr>
        <w:t xml:space="preserve">Zusätzlich zum Anschreiben bitten wir um das Ausfüllen dieses Bewerbungsbogens </w:t>
      </w:r>
    </w:p>
    <w:p w:rsidR="00B22E9E" w:rsidRDefault="00B22E9E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1176"/>
        <w:gridCol w:w="2730"/>
        <w:gridCol w:w="3088"/>
      </w:tblGrid>
      <w:tr w:rsidR="00B22E9E" w:rsidTr="000B4975">
        <w:tc>
          <w:tcPr>
            <w:tcW w:w="2292" w:type="dxa"/>
            <w:tcBorders>
              <w:left w:val="nil"/>
            </w:tcBorders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  <w:p w:rsidR="00B22E9E" w:rsidRPr="000B4975" w:rsidRDefault="00B22E9E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Vor- und Zuname:</w:t>
            </w:r>
          </w:p>
        </w:tc>
        <w:tc>
          <w:tcPr>
            <w:tcW w:w="3906" w:type="dxa"/>
            <w:gridSpan w:val="2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 w:val="restart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</w:tr>
      <w:tr w:rsidR="00B22E9E" w:rsidTr="000B4975">
        <w:tc>
          <w:tcPr>
            <w:tcW w:w="2292" w:type="dxa"/>
            <w:tcBorders>
              <w:left w:val="nil"/>
            </w:tcBorders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Studium oder Abschluss:</w:t>
            </w:r>
          </w:p>
        </w:tc>
        <w:tc>
          <w:tcPr>
            <w:tcW w:w="3906" w:type="dxa"/>
            <w:gridSpan w:val="2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</w:tr>
      <w:tr w:rsidR="00B22E9E" w:rsidTr="000B4975">
        <w:tc>
          <w:tcPr>
            <w:tcW w:w="2292" w:type="dxa"/>
            <w:tcBorders>
              <w:left w:val="nil"/>
            </w:tcBorders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  <w:p w:rsidR="00B22E9E" w:rsidRPr="000B4975" w:rsidRDefault="00B22E9E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Straße, Hausnr.:</w:t>
            </w:r>
          </w:p>
        </w:tc>
        <w:tc>
          <w:tcPr>
            <w:tcW w:w="3906" w:type="dxa"/>
            <w:gridSpan w:val="2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</w:tr>
      <w:tr w:rsidR="00B22E9E" w:rsidTr="000B4975">
        <w:tc>
          <w:tcPr>
            <w:tcW w:w="2292" w:type="dxa"/>
            <w:tcBorders>
              <w:left w:val="nil"/>
            </w:tcBorders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  <w:p w:rsidR="00B22E9E" w:rsidRPr="000B4975" w:rsidRDefault="00B22E9E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PLZ, Ort:</w:t>
            </w:r>
          </w:p>
        </w:tc>
        <w:tc>
          <w:tcPr>
            <w:tcW w:w="1176" w:type="dxa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730" w:type="dxa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</w:tr>
      <w:tr w:rsidR="00B22E9E" w:rsidTr="000B4975">
        <w:tc>
          <w:tcPr>
            <w:tcW w:w="2292" w:type="dxa"/>
            <w:tcBorders>
              <w:left w:val="nil"/>
            </w:tcBorders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  <w:p w:rsidR="00B22E9E" w:rsidRPr="000B4975" w:rsidRDefault="00B22E9E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Telefon / Fax:</w:t>
            </w:r>
          </w:p>
        </w:tc>
        <w:tc>
          <w:tcPr>
            <w:tcW w:w="3906" w:type="dxa"/>
            <w:gridSpan w:val="2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</w:tr>
      <w:tr w:rsidR="00B22E9E" w:rsidTr="000B4975">
        <w:tc>
          <w:tcPr>
            <w:tcW w:w="2292" w:type="dxa"/>
            <w:tcBorders>
              <w:left w:val="nil"/>
            </w:tcBorders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  <w:p w:rsidR="00B22E9E" w:rsidRPr="000B4975" w:rsidRDefault="00B22E9E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Email-Adresse:</w:t>
            </w:r>
          </w:p>
        </w:tc>
        <w:tc>
          <w:tcPr>
            <w:tcW w:w="3906" w:type="dxa"/>
            <w:gridSpan w:val="2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</w:tr>
      <w:tr w:rsidR="00B22E9E" w:rsidTr="000B4975">
        <w:tc>
          <w:tcPr>
            <w:tcW w:w="2292" w:type="dxa"/>
            <w:tcBorders>
              <w:left w:val="nil"/>
            </w:tcBorders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  <w:p w:rsidR="00B22E9E" w:rsidRPr="000B4975" w:rsidRDefault="00B22E9E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 xml:space="preserve">Ggf. Homepage: </w:t>
            </w:r>
          </w:p>
        </w:tc>
        <w:tc>
          <w:tcPr>
            <w:tcW w:w="3906" w:type="dxa"/>
            <w:gridSpan w:val="2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</w:tr>
      <w:tr w:rsidR="00B22E9E" w:rsidTr="000B4975">
        <w:tc>
          <w:tcPr>
            <w:tcW w:w="2292" w:type="dxa"/>
            <w:tcBorders>
              <w:left w:val="nil"/>
            </w:tcBorders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  <w:p w:rsidR="00B22E9E" w:rsidRPr="000B4975" w:rsidRDefault="00B22E9E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Geburtsdatum:</w:t>
            </w:r>
          </w:p>
        </w:tc>
        <w:tc>
          <w:tcPr>
            <w:tcW w:w="3906" w:type="dxa"/>
            <w:gridSpan w:val="2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B22E9E" w:rsidRPr="000B4975" w:rsidRDefault="00B22E9E" w:rsidP="000B4975">
            <w:pPr>
              <w:jc w:val="center"/>
              <w:rPr>
                <w:rFonts w:ascii="Arial" w:hAnsi="Arial" w:cs="Arial"/>
                <w:b/>
              </w:rPr>
            </w:pPr>
          </w:p>
          <w:p w:rsidR="00B22E9E" w:rsidRPr="000B4975" w:rsidRDefault="00B22E9E" w:rsidP="000B4975">
            <w:pPr>
              <w:jc w:val="center"/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</w:rPr>
              <w:t>Foto</w:t>
            </w:r>
          </w:p>
        </w:tc>
      </w:tr>
    </w:tbl>
    <w:p w:rsidR="00B22E9E" w:rsidRDefault="00B22E9E">
      <w:pPr>
        <w:rPr>
          <w:rFonts w:ascii="Arial" w:hAnsi="Arial" w:cs="Arial"/>
          <w:b/>
          <w:sz w:val="16"/>
          <w:szCs w:val="16"/>
        </w:rPr>
      </w:pPr>
    </w:p>
    <w:p w:rsidR="00B22E9E" w:rsidRDefault="00B22E9E">
      <w:pPr>
        <w:outlineLvl w:val="0"/>
        <w:rPr>
          <w:rFonts w:ascii="Arial" w:hAnsi="Arial" w:cs="Arial"/>
          <w:b/>
          <w:sz w:val="20"/>
        </w:rPr>
      </w:pPr>
    </w:p>
    <w:p w:rsidR="00B22E9E" w:rsidRPr="00253B73" w:rsidRDefault="00B22E9E">
      <w:pPr>
        <w:outlineLvl w:val="0"/>
        <w:rPr>
          <w:rFonts w:ascii="Arial" w:hAnsi="Arial" w:cs="Arial"/>
          <w:b/>
          <w:sz w:val="28"/>
        </w:rPr>
      </w:pPr>
      <w:r w:rsidRPr="00253B73">
        <w:rPr>
          <w:rFonts w:ascii="Arial" w:hAnsi="Arial" w:cs="Arial"/>
          <w:b/>
        </w:rPr>
        <w:t>Momentane Lebenssituation / Berufliches Ziel: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22E9E" w:rsidTr="000B4975">
        <w:trPr>
          <w:trHeight w:val="3032"/>
        </w:trPr>
        <w:tc>
          <w:tcPr>
            <w:tcW w:w="9212" w:type="dxa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</w:tr>
    </w:tbl>
    <w:p w:rsidR="00B22E9E" w:rsidRDefault="00B22E9E">
      <w:pPr>
        <w:outlineLvl w:val="0"/>
        <w:rPr>
          <w:rFonts w:ascii="Arial" w:hAnsi="Arial" w:cs="Arial"/>
          <w:b/>
          <w:sz w:val="20"/>
        </w:rPr>
      </w:pPr>
    </w:p>
    <w:p w:rsidR="00B22E9E" w:rsidRPr="00253B73" w:rsidRDefault="00B22E9E">
      <w:pPr>
        <w:outlineLvl w:val="0"/>
        <w:rPr>
          <w:rFonts w:ascii="Arial" w:hAnsi="Arial" w:cs="Arial"/>
          <w:b/>
        </w:rPr>
      </w:pPr>
      <w:r w:rsidRPr="00253B73">
        <w:rPr>
          <w:rFonts w:ascii="Arial" w:hAnsi="Arial" w:cs="Arial"/>
          <w:b/>
        </w:rPr>
        <w:t xml:space="preserve">Motivation zur Mitarbeit </w:t>
      </w:r>
    </w:p>
    <w:p w:rsidR="00B22E9E" w:rsidRPr="00253B73" w:rsidRDefault="00B22E9E" w:rsidP="00253B73">
      <w:pPr>
        <w:rPr>
          <w:rFonts w:ascii="Arial" w:hAnsi="Arial" w:cs="Arial"/>
          <w:sz w:val="20"/>
        </w:rPr>
      </w:pPr>
      <w:r w:rsidRPr="00253B73">
        <w:rPr>
          <w:rFonts w:ascii="Arial" w:hAnsi="Arial" w:cs="Arial"/>
          <w:sz w:val="20"/>
        </w:rPr>
        <w:t>Warum willst du gerade für Schützer der Erde e. V. tätig werden, dich der beschriebenen Herau</w:t>
      </w:r>
      <w:r w:rsidRPr="00253B73">
        <w:rPr>
          <w:rFonts w:ascii="Arial" w:hAnsi="Arial" w:cs="Arial"/>
          <w:sz w:val="20"/>
        </w:rPr>
        <w:softHyphen/>
        <w:t>s</w:t>
      </w:r>
      <w:r w:rsidRPr="00253B73">
        <w:rPr>
          <w:rFonts w:ascii="Arial" w:hAnsi="Arial" w:cs="Arial"/>
          <w:sz w:val="20"/>
        </w:rPr>
        <w:softHyphen/>
        <w:t>forde</w:t>
      </w:r>
      <w:r w:rsidRPr="00253B73">
        <w:rPr>
          <w:rFonts w:ascii="Arial" w:hAnsi="Arial" w:cs="Arial"/>
          <w:sz w:val="20"/>
        </w:rPr>
        <w:softHyphen/>
        <w:t>rung stel</w:t>
      </w:r>
      <w:r w:rsidRPr="00253B73">
        <w:rPr>
          <w:rFonts w:ascii="Arial" w:hAnsi="Arial" w:cs="Arial"/>
          <w:sz w:val="20"/>
        </w:rPr>
        <w:softHyphen/>
        <w:t>len? Was verbindet dich mit unserer Vision der Achtung allen Lebens? Wie sieht deine Utopie des Wirkens und Arbeitens aus?</w:t>
      </w:r>
    </w:p>
    <w:p w:rsidR="00B22E9E" w:rsidRPr="00253B73" w:rsidRDefault="00B22E9E">
      <w:pPr>
        <w:outlineLv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22E9E" w:rsidTr="00253B73">
        <w:trPr>
          <w:trHeight w:val="4592"/>
        </w:trPr>
        <w:tc>
          <w:tcPr>
            <w:tcW w:w="9212" w:type="dxa"/>
          </w:tcPr>
          <w:p w:rsidR="00B22E9E" w:rsidRPr="000B4975" w:rsidRDefault="00B22E9E">
            <w:pPr>
              <w:rPr>
                <w:rFonts w:ascii="Arial" w:hAnsi="Arial" w:cs="Arial"/>
                <w:b/>
              </w:rPr>
            </w:pPr>
          </w:p>
        </w:tc>
      </w:tr>
    </w:tbl>
    <w:p w:rsidR="00B22E9E" w:rsidRDefault="00B22E9E">
      <w:pPr>
        <w:rPr>
          <w:rFonts w:ascii="Arial" w:hAnsi="Arial" w:cs="Arial"/>
          <w:b/>
          <w:sz w:val="20"/>
        </w:rPr>
      </w:pPr>
    </w:p>
    <w:p w:rsidR="00B22E9E" w:rsidRPr="00253B73" w:rsidRDefault="00B22E9E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</w:rPr>
        <w:br w:type="page"/>
      </w:r>
      <w:r w:rsidRPr="00253B73">
        <w:rPr>
          <w:rFonts w:ascii="Arial" w:hAnsi="Arial" w:cs="Arial"/>
          <w:b/>
        </w:rPr>
        <w:t>Visionsorientierung</w:t>
      </w:r>
      <w:r>
        <w:rPr>
          <w:rFonts w:ascii="Arial" w:hAnsi="Arial" w:cs="Arial"/>
          <w:b/>
          <w:sz w:val="20"/>
        </w:rPr>
        <w:br/>
      </w:r>
      <w:r w:rsidRPr="00253B73">
        <w:rPr>
          <w:rFonts w:ascii="Arial" w:hAnsi="Arial" w:cs="Arial"/>
          <w:sz w:val="20"/>
        </w:rPr>
        <w:t>Zur Verwirklichung der Vision einer friedlichen, gewaltfrei</w:t>
      </w:r>
      <w:r w:rsidRPr="00253B73">
        <w:rPr>
          <w:rFonts w:ascii="Arial" w:hAnsi="Arial" w:cs="Arial"/>
          <w:sz w:val="20"/>
        </w:rPr>
        <w:softHyphen/>
        <w:t>en Erde für Mensch, Natur und Tiere trage ich in folgender Weise bei: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22E9E" w:rsidTr="000B4975">
        <w:trPr>
          <w:trHeight w:val="3815"/>
        </w:trPr>
        <w:tc>
          <w:tcPr>
            <w:tcW w:w="9212" w:type="dxa"/>
          </w:tcPr>
          <w:p w:rsidR="00B22E9E" w:rsidRPr="000B4975" w:rsidRDefault="00B22E9E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B22E9E" w:rsidRDefault="00B22E9E">
      <w:pPr>
        <w:rPr>
          <w:rFonts w:ascii="Arial" w:hAnsi="Arial" w:cs="Arial"/>
          <w:b/>
          <w:sz w:val="20"/>
        </w:rPr>
      </w:pPr>
    </w:p>
    <w:p w:rsidR="00B22E9E" w:rsidRPr="00253B73" w:rsidRDefault="00B22E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Freiwilliges, selbstloses Engagement</w:t>
      </w:r>
    </w:p>
    <w:p w:rsidR="00B22E9E" w:rsidRPr="00253B73" w:rsidRDefault="00B22E9E">
      <w:pPr>
        <w:rPr>
          <w:rFonts w:ascii="Arial" w:hAnsi="Arial" w:cs="Arial"/>
          <w:sz w:val="20"/>
        </w:rPr>
      </w:pPr>
      <w:r w:rsidRPr="00253B73">
        <w:rPr>
          <w:rFonts w:ascii="Arial" w:hAnsi="Arial" w:cs="Arial"/>
          <w:sz w:val="20"/>
        </w:rPr>
        <w:t>Ich engagiere mich freiwillig / unentgeltlich / ehrenamtlich für den Schutz der Tiere, der Umwelt und der Erde (    ) nein   (   ) ja, auf folgende Art und Weise (optional):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22E9E" w:rsidTr="000B4975">
        <w:trPr>
          <w:trHeight w:val="3030"/>
        </w:trPr>
        <w:tc>
          <w:tcPr>
            <w:tcW w:w="9212" w:type="dxa"/>
          </w:tcPr>
          <w:p w:rsidR="00B22E9E" w:rsidRPr="000B4975" w:rsidRDefault="00B22E9E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B22E9E" w:rsidRDefault="00B22E9E">
      <w:pPr>
        <w:rPr>
          <w:rFonts w:ascii="Arial" w:hAnsi="Arial" w:cs="Arial"/>
          <w:b/>
          <w:sz w:val="20"/>
          <w:szCs w:val="20"/>
        </w:rPr>
      </w:pPr>
    </w:p>
    <w:p w:rsidR="00B22E9E" w:rsidRPr="00253B73" w:rsidRDefault="00B22E9E">
      <w:pPr>
        <w:rPr>
          <w:rFonts w:ascii="Arial" w:hAnsi="Arial" w:cs="Arial"/>
          <w:b/>
          <w:szCs w:val="20"/>
        </w:rPr>
      </w:pPr>
      <w:r w:rsidRPr="00253B73">
        <w:rPr>
          <w:rFonts w:ascii="Arial" w:hAnsi="Arial" w:cs="Arial"/>
          <w:b/>
          <w:szCs w:val="20"/>
        </w:rPr>
        <w:t>Welche unserer Themen interessieren dich besonders und warum?</w:t>
      </w:r>
    </w:p>
    <w:p w:rsidR="00B22E9E" w:rsidRPr="00253B73" w:rsidRDefault="00B22E9E">
      <w:pPr>
        <w:outlineLvl w:val="0"/>
        <w:rPr>
          <w:rFonts w:ascii="Arial" w:hAnsi="Arial" w:cs="Arial"/>
          <w:sz w:val="20"/>
          <w:szCs w:val="20"/>
        </w:rPr>
      </w:pPr>
      <w:r w:rsidRPr="00253B73">
        <w:rPr>
          <w:rFonts w:ascii="Arial" w:hAnsi="Arial" w:cs="Arial"/>
          <w:sz w:val="20"/>
          <w:szCs w:val="20"/>
        </w:rPr>
        <w:t>Biovegane Ernährungsbildung, kreative Bewegungsbildung und Tanz, Naturpädagogik &amp; Entspan</w:t>
      </w:r>
      <w:r>
        <w:rPr>
          <w:rFonts w:ascii="Arial" w:hAnsi="Arial" w:cs="Arial"/>
          <w:sz w:val="20"/>
          <w:szCs w:val="20"/>
        </w:rPr>
        <w:softHyphen/>
      </w:r>
      <w:r w:rsidRPr="00253B73">
        <w:rPr>
          <w:rFonts w:ascii="Arial" w:hAnsi="Arial" w:cs="Arial"/>
          <w:sz w:val="20"/>
          <w:szCs w:val="20"/>
        </w:rPr>
        <w:t>nung, künstle</w:t>
      </w:r>
      <w:r w:rsidRPr="00253B73">
        <w:rPr>
          <w:rFonts w:ascii="Arial" w:hAnsi="Arial" w:cs="Arial"/>
          <w:sz w:val="20"/>
          <w:szCs w:val="20"/>
        </w:rPr>
        <w:softHyphen/>
        <w:t>risch-kreative Bildung im Sinne von Problemlösungs- und Gestaltungskompetenz, Em</w:t>
      </w:r>
      <w:r>
        <w:rPr>
          <w:rFonts w:ascii="Arial" w:hAnsi="Arial" w:cs="Arial"/>
          <w:sz w:val="20"/>
          <w:szCs w:val="20"/>
        </w:rPr>
        <w:softHyphen/>
      </w:r>
      <w:r w:rsidRPr="00253B73">
        <w:rPr>
          <w:rFonts w:ascii="Arial" w:hAnsi="Arial" w:cs="Arial"/>
          <w:sz w:val="20"/>
          <w:szCs w:val="20"/>
        </w:rPr>
        <w:t>pathie, Intuitions- und Herzensbildung, Innerer und äußerer Wandel, Freie Bildung mit Lern- und Wan</w:t>
      </w:r>
      <w:r>
        <w:rPr>
          <w:rFonts w:ascii="Arial" w:hAnsi="Arial" w:cs="Arial"/>
          <w:sz w:val="20"/>
          <w:szCs w:val="20"/>
        </w:rPr>
        <w:softHyphen/>
      </w:r>
      <w:r w:rsidRPr="00253B73">
        <w:rPr>
          <w:rFonts w:ascii="Arial" w:hAnsi="Arial" w:cs="Arial"/>
          <w:sz w:val="20"/>
          <w:szCs w:val="20"/>
        </w:rPr>
        <w:t>delfreude, ganzheitliche Gesundheitsbildung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22E9E" w:rsidTr="000B4975">
        <w:trPr>
          <w:trHeight w:val="3165"/>
        </w:trPr>
        <w:tc>
          <w:tcPr>
            <w:tcW w:w="9212" w:type="dxa"/>
          </w:tcPr>
          <w:p w:rsidR="00B22E9E" w:rsidRPr="000B4975" w:rsidRDefault="00B22E9E" w:rsidP="00253B73">
            <w:pPr>
              <w:spacing w:before="100" w:beforeAutospacing="1" w:after="100" w:afterAutospacing="1"/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B22E9E" w:rsidRDefault="00B22E9E">
      <w:pPr>
        <w:rPr>
          <w:rFonts w:ascii="Arial" w:hAnsi="Arial" w:cs="Arial"/>
          <w:b/>
          <w:sz w:val="28"/>
        </w:rPr>
      </w:pPr>
    </w:p>
    <w:p w:rsidR="00B22E9E" w:rsidRDefault="00B22E9E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Lebenslauf</w:t>
      </w:r>
    </w:p>
    <w:sectPr w:rsidR="00B22E9E" w:rsidSect="009D187A">
      <w:headerReference w:type="even" r:id="rId7"/>
      <w:headerReference w:type="default" r:id="rId8"/>
      <w:pgSz w:w="11906" w:h="16838"/>
      <w:pgMar w:top="794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9E" w:rsidRDefault="00B22E9E">
      <w:r>
        <w:separator/>
      </w:r>
    </w:p>
  </w:endnote>
  <w:endnote w:type="continuationSeparator" w:id="0">
    <w:p w:rsidR="00B22E9E" w:rsidRDefault="00B2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9E" w:rsidRDefault="00B22E9E">
      <w:r>
        <w:separator/>
      </w:r>
    </w:p>
  </w:footnote>
  <w:footnote w:type="continuationSeparator" w:id="0">
    <w:p w:rsidR="00B22E9E" w:rsidRDefault="00B2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9E" w:rsidRDefault="00B22E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E9E" w:rsidRDefault="00B22E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9E" w:rsidRDefault="00B22E9E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</w:p>
  <w:p w:rsidR="00B22E9E" w:rsidRDefault="00B22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CB"/>
    <w:multiLevelType w:val="hybridMultilevel"/>
    <w:tmpl w:val="2BF499BC"/>
    <w:lvl w:ilvl="0" w:tplc="A56A4538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B5A7B"/>
    <w:multiLevelType w:val="hybridMultilevel"/>
    <w:tmpl w:val="E1481B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0CC"/>
    <w:multiLevelType w:val="hybridMultilevel"/>
    <w:tmpl w:val="773A5036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9B4C54F8">
      <w:start w:val="1"/>
      <w:numFmt w:val="bullet"/>
      <w:lvlText w:val="("/>
      <w:lvlJc w:val="left"/>
      <w:pPr>
        <w:tabs>
          <w:tab w:val="num" w:pos="227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F10A6"/>
    <w:multiLevelType w:val="hybridMultilevel"/>
    <w:tmpl w:val="D5A6F362"/>
    <w:lvl w:ilvl="0" w:tplc="79508D7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B3459"/>
    <w:multiLevelType w:val="multilevel"/>
    <w:tmpl w:val="7C6CBF94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B1B0F"/>
    <w:multiLevelType w:val="hybridMultilevel"/>
    <w:tmpl w:val="7C6CBF94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296E53C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E29B1"/>
    <w:multiLevelType w:val="multilevel"/>
    <w:tmpl w:val="66E25236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55A5A"/>
    <w:multiLevelType w:val="hybridMultilevel"/>
    <w:tmpl w:val="DAD0DC8E"/>
    <w:lvl w:ilvl="0" w:tplc="BF56D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846282"/>
    <w:multiLevelType w:val="hybridMultilevel"/>
    <w:tmpl w:val="6AC48228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AEC9A4C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71E5C"/>
    <w:multiLevelType w:val="multilevel"/>
    <w:tmpl w:val="6AC48228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A3"/>
    <w:multiLevelType w:val="multilevel"/>
    <w:tmpl w:val="D5A6F362"/>
    <w:lvl w:ilvl="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37969"/>
    <w:multiLevelType w:val="multilevel"/>
    <w:tmpl w:val="2BF499BC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02679"/>
    <w:multiLevelType w:val="hybridMultilevel"/>
    <w:tmpl w:val="57C6D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F33DF"/>
    <w:multiLevelType w:val="hybridMultilevel"/>
    <w:tmpl w:val="63CE2B3C"/>
    <w:lvl w:ilvl="0" w:tplc="BB8A3F9E">
      <w:start w:val="1"/>
      <w:numFmt w:val="bullet"/>
      <w:lvlText w:val="(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4">
    <w:nsid w:val="53B50ABA"/>
    <w:multiLevelType w:val="hybridMultilevel"/>
    <w:tmpl w:val="7A0EEE1E"/>
    <w:lvl w:ilvl="0" w:tplc="BB8A3F9E">
      <w:start w:val="1"/>
      <w:numFmt w:val="bullet"/>
      <w:lvlText w:val="(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5AC03190"/>
    <w:multiLevelType w:val="multilevel"/>
    <w:tmpl w:val="5628B99E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57E4D"/>
    <w:multiLevelType w:val="hybridMultilevel"/>
    <w:tmpl w:val="5628B99E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52C2537E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C426C"/>
    <w:multiLevelType w:val="hybridMultilevel"/>
    <w:tmpl w:val="B8C0200C"/>
    <w:lvl w:ilvl="0" w:tplc="BF56D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530489"/>
    <w:multiLevelType w:val="hybridMultilevel"/>
    <w:tmpl w:val="66E25236"/>
    <w:lvl w:ilvl="0" w:tplc="B276D8A2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E76D7"/>
    <w:multiLevelType w:val="hybridMultilevel"/>
    <w:tmpl w:val="C1020E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87A"/>
    <w:rsid w:val="00053268"/>
    <w:rsid w:val="000B4975"/>
    <w:rsid w:val="00110805"/>
    <w:rsid w:val="001D17AB"/>
    <w:rsid w:val="00253B73"/>
    <w:rsid w:val="002E3680"/>
    <w:rsid w:val="003B0C12"/>
    <w:rsid w:val="0043230C"/>
    <w:rsid w:val="005409C5"/>
    <w:rsid w:val="00684480"/>
    <w:rsid w:val="006C406B"/>
    <w:rsid w:val="007A3A24"/>
    <w:rsid w:val="008F214A"/>
    <w:rsid w:val="009B7D7B"/>
    <w:rsid w:val="009D187A"/>
    <w:rsid w:val="009E2A68"/>
    <w:rsid w:val="00AA0BC6"/>
    <w:rsid w:val="00B22E9E"/>
    <w:rsid w:val="00D2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D18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3A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3A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3A24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D1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187A"/>
    <w:rPr>
      <w:rFonts w:cs="Times New Roman"/>
      <w:color w:val="666666"/>
      <w:u w:val="none"/>
      <w:effect w:val="none"/>
    </w:rPr>
  </w:style>
  <w:style w:type="character" w:customStyle="1" w:styleId="fliesstext">
    <w:name w:val="fliesstext"/>
    <w:basedOn w:val="DefaultParagraphFont"/>
    <w:uiPriority w:val="99"/>
    <w:rsid w:val="009D187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D187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D1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A2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187A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9D187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3A2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18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3A2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D1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A3A24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9D187A"/>
    <w:rPr>
      <w:rFonts w:cs="Times New Roman"/>
      <w:b/>
      <w:bCs/>
    </w:rPr>
  </w:style>
  <w:style w:type="character" w:customStyle="1" w:styleId="E-MailFormatvorlage34">
    <w:name w:val="EmailStyle34"/>
    <w:aliases w:val="EmailStyle34"/>
    <w:basedOn w:val="DefaultParagraphFont"/>
    <w:uiPriority w:val="99"/>
    <w:semiHidden/>
    <w:personal/>
    <w:rsid w:val="009D187A"/>
    <w:rPr>
      <w:rFonts w:ascii="Arial" w:hAnsi="Arial" w:cs="Arial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184</Words>
  <Characters>1162</Characters>
  <Application>Microsoft Office Outlook</Application>
  <DocSecurity>0</DocSecurity>
  <Lines>0</Lines>
  <Paragraphs>0</Paragraphs>
  <ScaleCrop>false</ScaleCrop>
  <Company>ALBERINO Naturerleben &amp; Umweltbildung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als Multiplikator/in</dc:title>
  <dc:subject/>
  <dc:creator>Thomas Müller-Schöll</dc:creator>
  <cp:keywords/>
  <dc:description/>
  <cp:lastModifiedBy>User</cp:lastModifiedBy>
  <cp:revision>2</cp:revision>
  <cp:lastPrinted>2006-03-01T11:14:00Z</cp:lastPrinted>
  <dcterms:created xsi:type="dcterms:W3CDTF">2022-02-14T18:07:00Z</dcterms:created>
  <dcterms:modified xsi:type="dcterms:W3CDTF">2022-02-14T18:07:00Z</dcterms:modified>
</cp:coreProperties>
</file>